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98" w:rsidRDefault="00D96A98" w:rsidP="00D96A98">
      <w:pPr>
        <w:jc w:val="center"/>
        <w:rPr>
          <w:noProof/>
          <w:lang w:val="en-GB" w:eastAsia="en-GB"/>
        </w:rPr>
      </w:pPr>
      <w:r>
        <w:rPr>
          <w:rFonts w:ascii="!Sketchy Times" w:hAnsi="!Sketchy Times"/>
          <w:noProof/>
          <w:color w:val="00B050"/>
          <w:sz w:val="56"/>
          <w:szCs w:val="56"/>
          <w:lang w:val="en-GB" w:eastAsia="en-GB"/>
        </w:rPr>
        <w:drawing>
          <wp:inline distT="0" distB="0" distL="0" distR="0">
            <wp:extent cx="6296771" cy="896644"/>
            <wp:effectExtent l="19050" t="0" r="8779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771" cy="8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98" w:rsidRDefault="00D96A98" w:rsidP="00D96A98">
      <w:pPr>
        <w:jc w:val="center"/>
        <w:rPr>
          <w:noProof/>
          <w:lang w:val="en-GB" w:eastAsia="en-GB"/>
        </w:rPr>
      </w:pPr>
    </w:p>
    <w:p w:rsidR="00EC3DBA" w:rsidRPr="000F47C5" w:rsidRDefault="0034488B" w:rsidP="00D96A98">
      <w:pPr>
        <w:jc w:val="right"/>
        <w:rPr>
          <w:sz w:val="72"/>
          <w:szCs w:val="72"/>
        </w:rPr>
      </w:pPr>
      <w:r w:rsidRPr="00D119FD">
        <w:rPr>
          <w:rFonts w:ascii="!Sketchy Times" w:hAnsi="!Sketchy Times"/>
          <w:noProof/>
          <w:color w:val="00B050"/>
          <w:sz w:val="56"/>
          <w:szCs w:val="5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87.65pt;margin-top:122.5pt;width:447.6pt;height:47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" fillcolor="white [3201]" stroked="f" strokeweight=".5pt">
            <v:textbox>
              <w:txbxContent>
                <w:p w:rsidR="00E25BBD" w:rsidRPr="000F47C5" w:rsidRDefault="00590B8B" w:rsidP="00590B8B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  <w:sz w:val="76"/>
                      <w:szCs w:val="76"/>
                    </w:rPr>
                  </w:pPr>
                  <w:r w:rsidRPr="000F47C5">
                    <w:rPr>
                      <w:rFonts w:ascii="Bradley Hand ITC" w:hAnsi="Bradley Hand ITC"/>
                      <w:b/>
                      <w:color w:val="FF0000"/>
                      <w:sz w:val="76"/>
                      <w:szCs w:val="76"/>
                    </w:rPr>
                    <w:t>Village Enhancement</w:t>
                  </w:r>
                  <w:r w:rsidR="00D6323B">
                    <w:rPr>
                      <w:rFonts w:ascii="Bradley Hand ITC" w:hAnsi="Bradley Hand ITC"/>
                      <w:b/>
                      <w:color w:val="FF0000"/>
                      <w:sz w:val="76"/>
                      <w:szCs w:val="76"/>
                    </w:rPr>
                    <w:t xml:space="preserve"> </w:t>
                  </w:r>
                  <w:proofErr w:type="spellStart"/>
                  <w:r w:rsidR="00D6323B">
                    <w:rPr>
                      <w:rFonts w:ascii="Bradley Hand ITC" w:hAnsi="Bradley Hand ITC"/>
                      <w:b/>
                      <w:color w:val="FF0000"/>
                      <w:sz w:val="76"/>
                      <w:szCs w:val="76"/>
                    </w:rPr>
                    <w:t>TTTeam</w:t>
                  </w:r>
                  <w:proofErr w:type="spellEnd"/>
                </w:p>
                <w:p w:rsidR="000F47C5" w:rsidRPr="00590B8B" w:rsidRDefault="000F47C5" w:rsidP="00590B8B">
                  <w:pPr>
                    <w:jc w:val="center"/>
                    <w:rPr>
                      <w:rFonts w:ascii="Bradley Hand ITC" w:hAnsi="Bradley Hand ITC"/>
                      <w:b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</w:p>
    <w:p w:rsidR="00303939" w:rsidRPr="000F47C5" w:rsidRDefault="005D78AA" w:rsidP="00303939">
      <w:pPr>
        <w:ind w:left="720"/>
        <w:rPr>
          <w:b/>
          <w:noProof/>
          <w:sz w:val="72"/>
          <w:szCs w:val="72"/>
          <w:lang w:val="en-GB" w:eastAsia="en-GB"/>
        </w:rPr>
      </w:pPr>
      <w:r w:rsidRPr="000F47C5">
        <w:rPr>
          <w:b/>
          <w:sz w:val="72"/>
          <w:szCs w:val="72"/>
        </w:rPr>
        <w:tab/>
      </w:r>
      <w:r w:rsidRPr="000F47C5">
        <w:rPr>
          <w:rFonts w:ascii="!Sketchy Times" w:hAnsi="!Sketchy Times"/>
          <w:b/>
          <w:noProof/>
          <w:sz w:val="72"/>
          <w:szCs w:val="72"/>
          <w:lang w:val="en-GB" w:eastAsia="en-GB"/>
        </w:rPr>
        <w:tab/>
      </w:r>
      <w:r w:rsidRPr="000F47C5">
        <w:rPr>
          <w:rFonts w:ascii="!Sketchy Times" w:hAnsi="!Sketchy Times"/>
          <w:b/>
          <w:noProof/>
          <w:sz w:val="72"/>
          <w:szCs w:val="72"/>
          <w:lang w:val="en-GB" w:eastAsia="en-GB"/>
        </w:rPr>
        <w:tab/>
      </w:r>
      <w:r w:rsidRPr="000F47C5">
        <w:rPr>
          <w:rFonts w:ascii="!Sketchy Times" w:hAnsi="!Sketchy Times"/>
          <w:b/>
          <w:noProof/>
          <w:sz w:val="72"/>
          <w:szCs w:val="72"/>
          <w:lang w:val="en-GB" w:eastAsia="en-GB"/>
        </w:rPr>
        <w:tab/>
      </w:r>
      <w:r w:rsidRPr="000F47C5">
        <w:rPr>
          <w:rFonts w:ascii="!Sketchy Times" w:hAnsi="!Sketchy Times"/>
          <w:b/>
          <w:noProof/>
          <w:sz w:val="72"/>
          <w:szCs w:val="72"/>
          <w:lang w:val="en-GB" w:eastAsia="en-GB"/>
        </w:rPr>
        <w:tab/>
      </w:r>
      <w:r w:rsidRPr="000F47C5">
        <w:rPr>
          <w:rFonts w:ascii="!Sketchy Times" w:hAnsi="!Sketchy Times"/>
          <w:b/>
          <w:noProof/>
          <w:sz w:val="72"/>
          <w:szCs w:val="72"/>
          <w:lang w:val="en-GB" w:eastAsia="en-GB"/>
        </w:rPr>
        <w:tab/>
      </w:r>
      <w:r w:rsidRPr="000F47C5">
        <w:rPr>
          <w:rFonts w:ascii="!Sketchy Times" w:hAnsi="!Sketchy Times"/>
          <w:b/>
          <w:noProof/>
          <w:sz w:val="72"/>
          <w:szCs w:val="72"/>
          <w:lang w:val="en-GB" w:eastAsia="en-GB"/>
        </w:rPr>
        <w:tab/>
      </w:r>
      <w:r w:rsidR="00C9657E" w:rsidRPr="000F47C5">
        <w:rPr>
          <w:b/>
          <w:noProof/>
          <w:sz w:val="72"/>
          <w:szCs w:val="72"/>
          <w:lang w:val="en-GB" w:eastAsia="en-GB"/>
        </w:rPr>
        <w:tab/>
      </w:r>
      <w:r w:rsidR="00327732" w:rsidRPr="000F47C5">
        <w:rPr>
          <w:b/>
          <w:noProof/>
          <w:sz w:val="72"/>
          <w:szCs w:val="72"/>
          <w:lang w:val="en-GB" w:eastAsia="en-GB"/>
        </w:rPr>
        <w:tab/>
      </w:r>
    </w:p>
    <w:p w:rsidR="00590B8B" w:rsidRPr="000F47C5" w:rsidRDefault="00590B8B" w:rsidP="000F47C5">
      <w:pPr>
        <w:ind w:left="720"/>
        <w:rPr>
          <w:rFonts w:ascii="Bradley Hand ITC" w:hAnsi="Bradley Hand ITC"/>
          <w:b/>
          <w:color w:val="002060"/>
          <w:sz w:val="72"/>
          <w:szCs w:val="72"/>
        </w:rPr>
      </w:pPr>
      <w:r w:rsidRPr="000F47C5">
        <w:rPr>
          <w:rFonts w:ascii="Bradley Hand ITC" w:hAnsi="Bradley Hand ITC"/>
          <w:b/>
          <w:color w:val="002060"/>
          <w:sz w:val="72"/>
          <w:szCs w:val="72"/>
        </w:rPr>
        <w:t>During April th</w:t>
      </w:r>
      <w:r w:rsidR="00D6323B">
        <w:rPr>
          <w:rFonts w:ascii="Bradley Hand ITC" w:hAnsi="Bradley Hand ITC"/>
          <w:b/>
          <w:color w:val="002060"/>
          <w:sz w:val="72"/>
          <w:szCs w:val="72"/>
        </w:rPr>
        <w:t>e volunteers</w:t>
      </w:r>
      <w:r w:rsidRPr="000F47C5">
        <w:rPr>
          <w:rFonts w:ascii="Bradley Hand ITC" w:hAnsi="Bradley Hand ITC"/>
          <w:b/>
          <w:color w:val="002060"/>
          <w:sz w:val="72"/>
          <w:szCs w:val="72"/>
        </w:rPr>
        <w:t xml:space="preserve"> will be working to</w:t>
      </w:r>
      <w:r w:rsidR="000F47C5">
        <w:rPr>
          <w:rFonts w:ascii="Bradley Hand ITC" w:hAnsi="Bradley Hand ITC"/>
          <w:b/>
          <w:color w:val="002060"/>
          <w:sz w:val="72"/>
          <w:szCs w:val="72"/>
        </w:rPr>
        <w:t xml:space="preserve"> </w:t>
      </w:r>
      <w:r w:rsidRPr="000F47C5">
        <w:rPr>
          <w:rFonts w:ascii="Bradley Hand ITC" w:hAnsi="Bradley Hand ITC"/>
          <w:b/>
          <w:color w:val="002060"/>
          <w:sz w:val="72"/>
          <w:szCs w:val="72"/>
        </w:rPr>
        <w:t xml:space="preserve">prepare </w:t>
      </w:r>
      <w:r w:rsidR="000F47C5" w:rsidRPr="000F47C5">
        <w:rPr>
          <w:rFonts w:ascii="Bradley Hand ITC" w:hAnsi="Bradley Hand ITC"/>
          <w:b/>
          <w:color w:val="002060"/>
          <w:sz w:val="72"/>
          <w:szCs w:val="72"/>
        </w:rPr>
        <w:t>the Village for</w:t>
      </w:r>
      <w:r w:rsidR="009E6092">
        <w:rPr>
          <w:rFonts w:ascii="Bradley Hand ITC" w:hAnsi="Bradley Hand ITC"/>
          <w:b/>
          <w:color w:val="002060"/>
          <w:sz w:val="72"/>
          <w:szCs w:val="72"/>
        </w:rPr>
        <w:t xml:space="preserve"> </w:t>
      </w:r>
      <w:r w:rsidR="000F47C5" w:rsidRPr="000F47C5">
        <w:rPr>
          <w:rFonts w:ascii="Bradley Hand ITC" w:hAnsi="Bradley Hand ITC"/>
          <w:b/>
          <w:color w:val="002060"/>
          <w:sz w:val="72"/>
          <w:szCs w:val="72"/>
        </w:rPr>
        <w:t>t</w:t>
      </w:r>
      <w:r w:rsidRPr="000F47C5">
        <w:rPr>
          <w:rFonts w:ascii="Bradley Hand ITC" w:hAnsi="Bradley Hand ITC"/>
          <w:b/>
          <w:color w:val="002060"/>
          <w:sz w:val="72"/>
          <w:szCs w:val="72"/>
        </w:rPr>
        <w:t>he 30</w:t>
      </w:r>
      <w:r w:rsidRPr="000F47C5">
        <w:rPr>
          <w:rFonts w:ascii="Bradley Hand ITC" w:hAnsi="Bradley Hand ITC"/>
          <w:b/>
          <w:color w:val="002060"/>
          <w:sz w:val="72"/>
          <w:szCs w:val="72"/>
          <w:vertAlign w:val="superscript"/>
        </w:rPr>
        <w:t>th</w:t>
      </w:r>
      <w:r w:rsidR="009E6092">
        <w:rPr>
          <w:rFonts w:ascii="Bradley Hand ITC" w:hAnsi="Bradley Hand ITC"/>
          <w:b/>
          <w:color w:val="002060"/>
          <w:sz w:val="72"/>
          <w:szCs w:val="72"/>
        </w:rPr>
        <w:t xml:space="preserve"> Black Prince Parade and</w:t>
      </w:r>
      <w:r w:rsidR="00D6323B">
        <w:rPr>
          <w:rFonts w:ascii="Bradley Hand ITC" w:hAnsi="Bradley Hand ITC"/>
          <w:b/>
          <w:color w:val="002060"/>
          <w:sz w:val="72"/>
          <w:szCs w:val="72"/>
        </w:rPr>
        <w:t xml:space="preserve"> to</w:t>
      </w:r>
      <w:r w:rsidR="00FC6D03">
        <w:rPr>
          <w:rFonts w:ascii="Bradley Hand ITC" w:hAnsi="Bradley Hand ITC"/>
          <w:b/>
          <w:color w:val="002060"/>
          <w:sz w:val="72"/>
          <w:szCs w:val="72"/>
        </w:rPr>
        <w:t xml:space="preserve"> welcome in the sunshine.</w:t>
      </w:r>
    </w:p>
    <w:p w:rsidR="00590B8B" w:rsidRPr="000F47C5" w:rsidRDefault="00590B8B" w:rsidP="00590B8B">
      <w:pPr>
        <w:ind w:left="720"/>
        <w:rPr>
          <w:rFonts w:ascii="Bradley Hand ITC" w:hAnsi="Bradley Hand ITC"/>
          <w:b/>
          <w:color w:val="002060"/>
          <w:sz w:val="72"/>
          <w:szCs w:val="72"/>
        </w:rPr>
      </w:pPr>
    </w:p>
    <w:p w:rsidR="00590B8B" w:rsidRPr="000F47C5" w:rsidRDefault="00590B8B" w:rsidP="000F47C5">
      <w:pPr>
        <w:ind w:left="720"/>
        <w:rPr>
          <w:b/>
          <w:sz w:val="72"/>
          <w:szCs w:val="72"/>
        </w:rPr>
      </w:pPr>
      <w:r w:rsidRPr="000F47C5">
        <w:rPr>
          <w:rFonts w:ascii="Bradley Hand ITC" w:hAnsi="Bradley Hand ITC"/>
          <w:b/>
          <w:color w:val="00B050"/>
          <w:sz w:val="72"/>
          <w:szCs w:val="72"/>
        </w:rPr>
        <w:t>Please come and join us on Wednesday 6</w:t>
      </w:r>
      <w:r w:rsidRPr="000F47C5">
        <w:rPr>
          <w:rFonts w:ascii="Bradley Hand ITC" w:hAnsi="Bradley Hand ITC"/>
          <w:b/>
          <w:color w:val="00B050"/>
          <w:sz w:val="72"/>
          <w:szCs w:val="72"/>
          <w:vertAlign w:val="superscript"/>
        </w:rPr>
        <w:t>th</w:t>
      </w:r>
      <w:r w:rsidRPr="000F47C5">
        <w:rPr>
          <w:rFonts w:ascii="Bradley Hand ITC" w:hAnsi="Bradley Hand ITC"/>
          <w:b/>
          <w:color w:val="00B050"/>
          <w:sz w:val="72"/>
          <w:szCs w:val="72"/>
        </w:rPr>
        <w:t xml:space="preserve"> April or Saturday 23</w:t>
      </w:r>
      <w:r w:rsidRPr="000F47C5">
        <w:rPr>
          <w:rFonts w:ascii="Bradley Hand ITC" w:hAnsi="Bradley Hand ITC"/>
          <w:b/>
          <w:color w:val="00B050"/>
          <w:sz w:val="72"/>
          <w:szCs w:val="72"/>
          <w:vertAlign w:val="superscript"/>
        </w:rPr>
        <w:t>rd</w:t>
      </w:r>
      <w:r w:rsidRPr="000F47C5">
        <w:rPr>
          <w:rFonts w:ascii="Bradley Hand ITC" w:hAnsi="Bradley Hand ITC"/>
          <w:b/>
          <w:color w:val="00B050"/>
          <w:sz w:val="72"/>
          <w:szCs w:val="72"/>
        </w:rPr>
        <w:t xml:space="preserve"> April. We meet at the Village Hall at 10am.</w:t>
      </w:r>
    </w:p>
    <w:p w:rsidR="00590B8B" w:rsidRPr="000F47C5" w:rsidRDefault="00590B8B" w:rsidP="00590B8B">
      <w:pPr>
        <w:ind w:left="720"/>
        <w:rPr>
          <w:rFonts w:ascii="Bradley Hand ITC" w:hAnsi="Bradley Hand ITC"/>
          <w:b/>
          <w:color w:val="00B050"/>
          <w:sz w:val="72"/>
          <w:szCs w:val="72"/>
        </w:rPr>
      </w:pPr>
      <w:r w:rsidRPr="000F47C5">
        <w:rPr>
          <w:rFonts w:ascii="Bradley Hand ITC" w:hAnsi="Bradley Hand ITC"/>
          <w:b/>
          <w:color w:val="00B050"/>
          <w:sz w:val="72"/>
          <w:szCs w:val="72"/>
        </w:rPr>
        <w:t xml:space="preserve"> </w:t>
      </w:r>
    </w:p>
    <w:p w:rsidR="00784074" w:rsidRPr="000F47C5" w:rsidRDefault="00590B8B" w:rsidP="00590B8B">
      <w:pPr>
        <w:ind w:left="720"/>
        <w:rPr>
          <w:rFonts w:ascii="Bradley Hand ITC" w:hAnsi="Bradley Hand ITC"/>
          <w:b/>
          <w:sz w:val="72"/>
          <w:szCs w:val="72"/>
        </w:rPr>
      </w:pPr>
      <w:r w:rsidRPr="000F47C5">
        <w:rPr>
          <w:rFonts w:ascii="Bradley Hand ITC" w:hAnsi="Bradley Hand ITC"/>
          <w:b/>
          <w:sz w:val="72"/>
          <w:szCs w:val="72"/>
        </w:rPr>
        <w:t xml:space="preserve">Please bring your own tools.  </w:t>
      </w:r>
    </w:p>
    <w:p w:rsidR="00590B8B" w:rsidRPr="000F47C5" w:rsidRDefault="00590B8B" w:rsidP="00590B8B">
      <w:pPr>
        <w:ind w:left="720"/>
        <w:rPr>
          <w:rFonts w:ascii="Bradley Hand ITC" w:hAnsi="Bradley Hand ITC"/>
          <w:b/>
          <w:sz w:val="72"/>
          <w:szCs w:val="72"/>
        </w:rPr>
      </w:pPr>
    </w:p>
    <w:p w:rsidR="00590B8B" w:rsidRPr="000F47C5" w:rsidRDefault="00590B8B" w:rsidP="00590B8B">
      <w:pPr>
        <w:ind w:left="720"/>
        <w:rPr>
          <w:rFonts w:ascii="Bradley Hand ITC" w:hAnsi="Bradley Hand ITC"/>
          <w:b/>
          <w:sz w:val="72"/>
          <w:szCs w:val="72"/>
        </w:rPr>
      </w:pPr>
    </w:p>
    <w:p w:rsidR="00590B8B" w:rsidRPr="000F47C5" w:rsidRDefault="00590B8B" w:rsidP="00590B8B">
      <w:pPr>
        <w:ind w:left="720"/>
        <w:rPr>
          <w:rFonts w:ascii="Bradley Hand ITC" w:hAnsi="Bradley Hand ITC"/>
          <w:b/>
          <w:sz w:val="72"/>
          <w:szCs w:val="72"/>
        </w:rPr>
      </w:pPr>
    </w:p>
    <w:p w:rsidR="0052669B" w:rsidRPr="000F47C5" w:rsidRDefault="0052669B" w:rsidP="00303939">
      <w:pPr>
        <w:ind w:left="720"/>
        <w:rPr>
          <w:b/>
          <w:sz w:val="72"/>
          <w:szCs w:val="72"/>
        </w:rPr>
      </w:pPr>
    </w:p>
    <w:p w:rsidR="00DC7EB4" w:rsidRPr="00590B8B" w:rsidRDefault="00D119FD" w:rsidP="00165076">
      <w:pPr>
        <w:ind w:left="720"/>
        <w:rPr>
          <w:b/>
        </w:rPr>
      </w:pPr>
      <w:r w:rsidRPr="00590B8B">
        <w:rPr>
          <w:b/>
          <w:noProof/>
          <w:lang w:val="en-GB" w:eastAsia="en-GB"/>
        </w:rPr>
        <w:pict>
          <v:shape id="Text Box 2" o:spid="_x0000_s1027" type="#_x0000_t202" style="position:absolute;left:0;text-align:left;margin-left:84.85pt;margin-top:7.65pt;width:381.8pt;height:130.8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" stroked="f">
            <v:textbox>
              <w:txbxContent>
                <w:p w:rsidR="005D78AA" w:rsidRDefault="005D78AA"/>
              </w:txbxContent>
            </v:textbox>
          </v:shape>
        </w:pict>
      </w:r>
    </w:p>
    <w:sectPr w:rsidR="00DC7EB4" w:rsidRPr="00590B8B" w:rsidSect="00327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!Sketchy Times">
    <w:altName w:val="Segoe UI Semibold"/>
    <w:charset w:val="00"/>
    <w:family w:val="auto"/>
    <w:pitch w:val="variable"/>
    <w:sig w:usb0="00000001" w:usb1="0000004A" w:usb2="00000000" w:usb3="00000000" w:csb0="000001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6.4pt;height:66.4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1BAC0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443B3"/>
    <w:multiLevelType w:val="hybridMultilevel"/>
    <w:tmpl w:val="C0FE591E"/>
    <w:lvl w:ilvl="0" w:tplc="55FAB538">
      <w:start w:val="1"/>
      <w:numFmt w:val="bullet"/>
      <w:lvlText w:val=""/>
      <w:lvlPicBulletId w:val="0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1" w:tplc="B588B4EE" w:tentative="1">
      <w:start w:val="1"/>
      <w:numFmt w:val="bullet"/>
      <w:lvlText w:val="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</w:rPr>
    </w:lvl>
    <w:lvl w:ilvl="2" w:tplc="BDE6C87A" w:tentative="1">
      <w:start w:val="1"/>
      <w:numFmt w:val="bullet"/>
      <w:lvlText w:val=""/>
      <w:lvlJc w:val="left"/>
      <w:pPr>
        <w:tabs>
          <w:tab w:val="num" w:pos="7329"/>
        </w:tabs>
        <w:ind w:left="7329" w:hanging="360"/>
      </w:pPr>
      <w:rPr>
        <w:rFonts w:ascii="Symbol" w:hAnsi="Symbol" w:hint="default"/>
      </w:rPr>
    </w:lvl>
    <w:lvl w:ilvl="3" w:tplc="69183DA4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A525D70" w:tentative="1">
      <w:start w:val="1"/>
      <w:numFmt w:val="bullet"/>
      <w:lvlText w:val=""/>
      <w:lvlJc w:val="left"/>
      <w:pPr>
        <w:tabs>
          <w:tab w:val="num" w:pos="8769"/>
        </w:tabs>
        <w:ind w:left="8769" w:hanging="360"/>
      </w:pPr>
      <w:rPr>
        <w:rFonts w:ascii="Symbol" w:hAnsi="Symbol" w:hint="default"/>
      </w:rPr>
    </w:lvl>
    <w:lvl w:ilvl="5" w:tplc="20E4233C" w:tentative="1">
      <w:start w:val="1"/>
      <w:numFmt w:val="bullet"/>
      <w:lvlText w:val=""/>
      <w:lvlJc w:val="left"/>
      <w:pPr>
        <w:tabs>
          <w:tab w:val="num" w:pos="9489"/>
        </w:tabs>
        <w:ind w:left="9489" w:hanging="360"/>
      </w:pPr>
      <w:rPr>
        <w:rFonts w:ascii="Symbol" w:hAnsi="Symbol" w:hint="default"/>
      </w:rPr>
    </w:lvl>
    <w:lvl w:ilvl="6" w:tplc="06DEBCF0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E0802036" w:tentative="1">
      <w:start w:val="1"/>
      <w:numFmt w:val="bullet"/>
      <w:lvlText w:val=""/>
      <w:lvlJc w:val="left"/>
      <w:pPr>
        <w:tabs>
          <w:tab w:val="num" w:pos="10929"/>
        </w:tabs>
        <w:ind w:left="10929" w:hanging="360"/>
      </w:pPr>
      <w:rPr>
        <w:rFonts w:ascii="Symbol" w:hAnsi="Symbol" w:hint="default"/>
      </w:rPr>
    </w:lvl>
    <w:lvl w:ilvl="8" w:tplc="0E8C6BB2" w:tentative="1">
      <w:start w:val="1"/>
      <w:numFmt w:val="bullet"/>
      <w:lvlText w:val=""/>
      <w:lvlJc w:val="left"/>
      <w:pPr>
        <w:tabs>
          <w:tab w:val="num" w:pos="11649"/>
        </w:tabs>
        <w:ind w:left="11649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F5E97"/>
    <w:rsid w:val="00016FDB"/>
    <w:rsid w:val="000207BA"/>
    <w:rsid w:val="000647B1"/>
    <w:rsid w:val="000F105D"/>
    <w:rsid w:val="000F47C5"/>
    <w:rsid w:val="001538DC"/>
    <w:rsid w:val="00165076"/>
    <w:rsid w:val="001B7677"/>
    <w:rsid w:val="00207413"/>
    <w:rsid w:val="00223B8A"/>
    <w:rsid w:val="00242548"/>
    <w:rsid w:val="002A1A15"/>
    <w:rsid w:val="002C14FD"/>
    <w:rsid w:val="00303939"/>
    <w:rsid w:val="00327732"/>
    <w:rsid w:val="0034488B"/>
    <w:rsid w:val="00401E14"/>
    <w:rsid w:val="00410D1B"/>
    <w:rsid w:val="00442C39"/>
    <w:rsid w:val="0048766D"/>
    <w:rsid w:val="004965C6"/>
    <w:rsid w:val="00501433"/>
    <w:rsid w:val="0052669B"/>
    <w:rsid w:val="005438A2"/>
    <w:rsid w:val="00554865"/>
    <w:rsid w:val="00574033"/>
    <w:rsid w:val="00574EB3"/>
    <w:rsid w:val="00590B8B"/>
    <w:rsid w:val="005D78AA"/>
    <w:rsid w:val="005F108A"/>
    <w:rsid w:val="006042A6"/>
    <w:rsid w:val="00617775"/>
    <w:rsid w:val="006719FB"/>
    <w:rsid w:val="006C6723"/>
    <w:rsid w:val="00702050"/>
    <w:rsid w:val="007378C2"/>
    <w:rsid w:val="007624A8"/>
    <w:rsid w:val="00784074"/>
    <w:rsid w:val="007B5D26"/>
    <w:rsid w:val="007E3B1D"/>
    <w:rsid w:val="007F3E9A"/>
    <w:rsid w:val="00823EBC"/>
    <w:rsid w:val="00841A50"/>
    <w:rsid w:val="008E7FFD"/>
    <w:rsid w:val="00920C27"/>
    <w:rsid w:val="00921A0C"/>
    <w:rsid w:val="00957551"/>
    <w:rsid w:val="00972216"/>
    <w:rsid w:val="009849A5"/>
    <w:rsid w:val="009C2D47"/>
    <w:rsid w:val="009E6092"/>
    <w:rsid w:val="00A36814"/>
    <w:rsid w:val="00AE4C97"/>
    <w:rsid w:val="00B21D1C"/>
    <w:rsid w:val="00B41B63"/>
    <w:rsid w:val="00B731D7"/>
    <w:rsid w:val="00B7468E"/>
    <w:rsid w:val="00BD7279"/>
    <w:rsid w:val="00BF5E97"/>
    <w:rsid w:val="00BF5FDC"/>
    <w:rsid w:val="00C37396"/>
    <w:rsid w:val="00C9657E"/>
    <w:rsid w:val="00CC772E"/>
    <w:rsid w:val="00D119FD"/>
    <w:rsid w:val="00D6323B"/>
    <w:rsid w:val="00D96A98"/>
    <w:rsid w:val="00DB5320"/>
    <w:rsid w:val="00DC7EB4"/>
    <w:rsid w:val="00DE10BB"/>
    <w:rsid w:val="00DF361A"/>
    <w:rsid w:val="00E25BBD"/>
    <w:rsid w:val="00E36628"/>
    <w:rsid w:val="00E61BFA"/>
    <w:rsid w:val="00E74BEB"/>
    <w:rsid w:val="00EC3DBA"/>
    <w:rsid w:val="00ED4ED5"/>
    <w:rsid w:val="00EF30E9"/>
    <w:rsid w:val="00F171A1"/>
    <w:rsid w:val="00FB13CE"/>
    <w:rsid w:val="00FB1B6C"/>
    <w:rsid w:val="00FC6D03"/>
    <w:rsid w:val="00F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410D1B"/>
    <w:pPr>
      <w:jc w:val="center"/>
    </w:pPr>
    <w:rPr>
      <w:rFonts w:ascii="Tahoma" w:hAnsi="Tahoma"/>
      <w:color w:val="5F5F5F"/>
      <w:spacing w:val="10"/>
      <w:sz w:val="16"/>
      <w:szCs w:val="16"/>
    </w:rPr>
  </w:style>
  <w:style w:type="paragraph" w:customStyle="1" w:styleId="Gift">
    <w:name w:val="Gift"/>
    <w:link w:val="GiftChar"/>
    <w:rsid w:val="005F108A"/>
    <w:pPr>
      <w:spacing w:after="120"/>
    </w:pPr>
    <w:rPr>
      <w:rFonts w:ascii="Garamond" w:hAnsi="Garamond"/>
      <w:sz w:val="24"/>
      <w:szCs w:val="24"/>
      <w:lang w:val="en-US" w:eastAsia="en-US"/>
    </w:rPr>
  </w:style>
  <w:style w:type="character" w:customStyle="1" w:styleId="GiftChar">
    <w:name w:val="Gift Char"/>
    <w:basedOn w:val="DefaultParagraphFont"/>
    <w:link w:val="Gift"/>
    <w:rsid w:val="005F108A"/>
    <w:rPr>
      <w:rFonts w:ascii="Garamond" w:hAnsi="Garamond"/>
      <w:sz w:val="24"/>
      <w:szCs w:val="24"/>
      <w:lang w:val="en-US" w:eastAsia="en-US" w:bidi="ar-SA"/>
    </w:rPr>
  </w:style>
  <w:style w:type="paragraph" w:customStyle="1" w:styleId="CompanyName">
    <w:name w:val="Company Name"/>
    <w:link w:val="CompanyNameChar"/>
    <w:rsid w:val="005F108A"/>
    <w:pPr>
      <w:spacing w:after="120"/>
    </w:pPr>
    <w:rPr>
      <w:rFonts w:ascii="Garamond" w:hAnsi="Garamond" w:cs="Arial"/>
      <w:b/>
      <w:bCs/>
      <w:color w:val="666699"/>
      <w:spacing w:val="20"/>
      <w:kern w:val="32"/>
      <w:sz w:val="32"/>
      <w:szCs w:val="32"/>
      <w:lang w:val="en-US" w:eastAsia="en-US"/>
    </w:rPr>
  </w:style>
  <w:style w:type="character" w:customStyle="1" w:styleId="CompanyNameChar">
    <w:name w:val="Company Name Char"/>
    <w:basedOn w:val="DefaultParagraphFont"/>
    <w:link w:val="CompanyName"/>
    <w:rsid w:val="005F108A"/>
    <w:rPr>
      <w:rFonts w:ascii="Garamond" w:hAnsi="Garamond" w:cs="Arial"/>
      <w:b/>
      <w:bCs/>
      <w:color w:val="666699"/>
      <w:spacing w:val="20"/>
      <w:kern w:val="32"/>
      <w:sz w:val="32"/>
      <w:szCs w:val="32"/>
      <w:lang w:val="en-US" w:eastAsia="en-US" w:bidi="ar-SA"/>
    </w:rPr>
  </w:style>
  <w:style w:type="paragraph" w:customStyle="1" w:styleId="FinePrint">
    <w:name w:val="Fine Print"/>
    <w:rsid w:val="00410D1B"/>
    <w:rPr>
      <w:rFonts w:ascii="Tahoma" w:hAnsi="Tahoma"/>
      <w:sz w:val="16"/>
      <w:szCs w:val="22"/>
      <w:lang w:val="en-US" w:eastAsia="en-US"/>
    </w:rPr>
  </w:style>
  <w:style w:type="paragraph" w:customStyle="1" w:styleId="GiftGiver">
    <w:name w:val="Gift Giver"/>
    <w:rsid w:val="005F108A"/>
    <w:pPr>
      <w:spacing w:after="160" w:line="200" w:lineRule="exact"/>
    </w:pPr>
    <w:rPr>
      <w:rFonts w:ascii="Garamond" w:hAnsi="Garamond"/>
      <w:sz w:val="24"/>
      <w:szCs w:val="24"/>
      <w:lang w:val="en-US" w:eastAsia="en-US"/>
    </w:rPr>
  </w:style>
  <w:style w:type="paragraph" w:customStyle="1" w:styleId="CertificateTitle">
    <w:name w:val="Certificate Title"/>
    <w:link w:val="CertificateTitleChar"/>
    <w:rsid w:val="00C37396"/>
    <w:pPr>
      <w:jc w:val="center"/>
    </w:pPr>
    <w:rPr>
      <w:rFonts w:ascii="Garamond" w:hAnsi="Garamond" w:cs="Arial"/>
      <w:b/>
      <w:bCs/>
      <w:iCs/>
      <w:caps/>
      <w:color w:val="666699"/>
      <w:spacing w:val="4"/>
      <w:kern w:val="32"/>
      <w:sz w:val="32"/>
      <w:szCs w:val="32"/>
      <w:lang w:val="en-US" w:eastAsia="en-US"/>
    </w:rPr>
  </w:style>
  <w:style w:type="character" w:customStyle="1" w:styleId="CertificateTitleChar">
    <w:name w:val="Certificate Title Char"/>
    <w:basedOn w:val="DefaultParagraphFont"/>
    <w:link w:val="CertificateTitle"/>
    <w:rsid w:val="00C37396"/>
    <w:rPr>
      <w:rFonts w:ascii="Garamond" w:hAnsi="Garamond" w:cs="Arial"/>
      <w:b/>
      <w:bCs/>
      <w:iCs/>
      <w:caps/>
      <w:color w:val="666699"/>
      <w:spacing w:val="4"/>
      <w:kern w:val="32"/>
      <w:sz w:val="32"/>
      <w:szCs w:val="32"/>
      <w:lang w:val="en-US" w:eastAsia="en-US" w:bidi="ar-SA"/>
    </w:rPr>
  </w:style>
  <w:style w:type="paragraph" w:customStyle="1" w:styleId="Recipient">
    <w:name w:val="Recipient"/>
    <w:basedOn w:val="Gift"/>
    <w:link w:val="RecipientChar"/>
    <w:rsid w:val="005F108A"/>
    <w:rPr>
      <w:b/>
    </w:rPr>
  </w:style>
  <w:style w:type="character" w:customStyle="1" w:styleId="RecipientChar">
    <w:name w:val="Recipient Char"/>
    <w:basedOn w:val="GiftChar"/>
    <w:link w:val="Recipient"/>
    <w:rsid w:val="005F108A"/>
    <w:rPr>
      <w:rFonts w:ascii="Garamond" w:hAnsi="Garamond"/>
      <w:b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9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7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410D1B"/>
    <w:pPr>
      <w:jc w:val="center"/>
    </w:pPr>
    <w:rPr>
      <w:rFonts w:ascii="Tahoma" w:hAnsi="Tahoma"/>
      <w:color w:val="5F5F5F"/>
      <w:spacing w:val="10"/>
      <w:sz w:val="16"/>
      <w:szCs w:val="16"/>
    </w:rPr>
  </w:style>
  <w:style w:type="paragraph" w:customStyle="1" w:styleId="Gift">
    <w:name w:val="Gift"/>
    <w:link w:val="GiftChar"/>
    <w:rsid w:val="005F108A"/>
    <w:pPr>
      <w:spacing w:after="120"/>
    </w:pPr>
    <w:rPr>
      <w:rFonts w:ascii="Garamond" w:hAnsi="Garamond"/>
      <w:sz w:val="24"/>
      <w:szCs w:val="24"/>
      <w:lang w:val="en-US" w:eastAsia="en-US"/>
    </w:rPr>
  </w:style>
  <w:style w:type="character" w:customStyle="1" w:styleId="GiftChar">
    <w:name w:val="Gift Char"/>
    <w:basedOn w:val="DefaultParagraphFont"/>
    <w:link w:val="Gift"/>
    <w:rsid w:val="005F108A"/>
    <w:rPr>
      <w:rFonts w:ascii="Garamond" w:hAnsi="Garamond"/>
      <w:sz w:val="24"/>
      <w:szCs w:val="24"/>
      <w:lang w:val="en-US" w:eastAsia="en-US" w:bidi="ar-SA"/>
    </w:rPr>
  </w:style>
  <w:style w:type="paragraph" w:customStyle="1" w:styleId="CompanyName">
    <w:name w:val="Company Name"/>
    <w:link w:val="CompanyNameChar"/>
    <w:rsid w:val="005F108A"/>
    <w:pPr>
      <w:spacing w:after="120"/>
    </w:pPr>
    <w:rPr>
      <w:rFonts w:ascii="Garamond" w:hAnsi="Garamond" w:cs="Arial"/>
      <w:b/>
      <w:bCs/>
      <w:color w:val="666699"/>
      <w:spacing w:val="20"/>
      <w:kern w:val="32"/>
      <w:sz w:val="32"/>
      <w:szCs w:val="32"/>
      <w:lang w:val="en-US" w:eastAsia="en-US"/>
    </w:rPr>
  </w:style>
  <w:style w:type="character" w:customStyle="1" w:styleId="CompanyNameChar">
    <w:name w:val="Company Name Char"/>
    <w:basedOn w:val="DefaultParagraphFont"/>
    <w:link w:val="CompanyName"/>
    <w:rsid w:val="005F108A"/>
    <w:rPr>
      <w:rFonts w:ascii="Garamond" w:hAnsi="Garamond" w:cs="Arial"/>
      <w:b/>
      <w:bCs/>
      <w:color w:val="666699"/>
      <w:spacing w:val="20"/>
      <w:kern w:val="32"/>
      <w:sz w:val="32"/>
      <w:szCs w:val="32"/>
      <w:lang w:val="en-US" w:eastAsia="en-US" w:bidi="ar-SA"/>
    </w:rPr>
  </w:style>
  <w:style w:type="paragraph" w:customStyle="1" w:styleId="FinePrint">
    <w:name w:val="Fine Print"/>
    <w:rsid w:val="00410D1B"/>
    <w:rPr>
      <w:rFonts w:ascii="Tahoma" w:hAnsi="Tahoma"/>
      <w:sz w:val="16"/>
      <w:szCs w:val="22"/>
      <w:lang w:val="en-US" w:eastAsia="en-US"/>
    </w:rPr>
  </w:style>
  <w:style w:type="paragraph" w:customStyle="1" w:styleId="GiftGiver">
    <w:name w:val="Gift Giver"/>
    <w:rsid w:val="005F108A"/>
    <w:pPr>
      <w:spacing w:after="160" w:line="200" w:lineRule="exact"/>
    </w:pPr>
    <w:rPr>
      <w:rFonts w:ascii="Garamond" w:hAnsi="Garamond"/>
      <w:sz w:val="24"/>
      <w:szCs w:val="24"/>
      <w:lang w:val="en-US" w:eastAsia="en-US"/>
    </w:rPr>
  </w:style>
  <w:style w:type="paragraph" w:customStyle="1" w:styleId="CertificateTitle">
    <w:name w:val="Certificate Title"/>
    <w:link w:val="CertificateTitleChar"/>
    <w:rsid w:val="00C37396"/>
    <w:pPr>
      <w:jc w:val="center"/>
    </w:pPr>
    <w:rPr>
      <w:rFonts w:ascii="Garamond" w:hAnsi="Garamond" w:cs="Arial"/>
      <w:b/>
      <w:bCs/>
      <w:iCs/>
      <w:caps/>
      <w:color w:val="666699"/>
      <w:spacing w:val="4"/>
      <w:kern w:val="32"/>
      <w:sz w:val="32"/>
      <w:szCs w:val="32"/>
      <w:lang w:val="en-US" w:eastAsia="en-US"/>
    </w:rPr>
  </w:style>
  <w:style w:type="character" w:customStyle="1" w:styleId="CertificateTitleChar">
    <w:name w:val="Certificate Title Char"/>
    <w:basedOn w:val="DefaultParagraphFont"/>
    <w:link w:val="CertificateTitle"/>
    <w:rsid w:val="00C37396"/>
    <w:rPr>
      <w:rFonts w:ascii="Garamond" w:hAnsi="Garamond" w:cs="Arial"/>
      <w:b/>
      <w:bCs/>
      <w:iCs/>
      <w:caps/>
      <w:color w:val="666699"/>
      <w:spacing w:val="4"/>
      <w:kern w:val="32"/>
      <w:sz w:val="32"/>
      <w:szCs w:val="32"/>
      <w:lang w:val="en-US" w:eastAsia="en-US" w:bidi="ar-SA"/>
    </w:rPr>
  </w:style>
  <w:style w:type="paragraph" w:customStyle="1" w:styleId="Recipient">
    <w:name w:val="Recipient"/>
    <w:basedOn w:val="Gift"/>
    <w:link w:val="RecipientChar"/>
    <w:rsid w:val="005F108A"/>
    <w:rPr>
      <w:b/>
    </w:rPr>
  </w:style>
  <w:style w:type="character" w:customStyle="1" w:styleId="RecipientChar">
    <w:name w:val="Recipient Char"/>
    <w:basedOn w:val="GiftChar"/>
    <w:link w:val="Recipient"/>
    <w:rsid w:val="005F108A"/>
    <w:rPr>
      <w:rFonts w:ascii="Garamond" w:hAnsi="Garamond"/>
      <w:b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9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Roaming\Microsoft\Templates\Gift%20certificate%20for%20merchand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B264-69EF-4FDB-8238-77036E87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for merchandise</Template>
  <TotalTime>21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user</cp:lastModifiedBy>
  <cp:revision>6</cp:revision>
  <cp:lastPrinted>2016-03-30T14:27:00Z</cp:lastPrinted>
  <dcterms:created xsi:type="dcterms:W3CDTF">2016-03-30T14:09:00Z</dcterms:created>
  <dcterms:modified xsi:type="dcterms:W3CDTF">2016-03-30T14:29:00Z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TC060861891033</vt:lpwstr>
  </property>
</Properties>
</file>